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D" w:rsidRDefault="00ED3BAD" w:rsidP="006C6F01">
      <w:pPr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СІЧЕНЬ 2016</w:t>
      </w:r>
    </w:p>
    <w:p w:rsidR="00ED3BAD" w:rsidRDefault="00ED3BAD" w:rsidP="006C6F01">
      <w:pPr>
        <w:rPr>
          <w:i/>
          <w:sz w:val="28"/>
          <w:szCs w:val="28"/>
          <w:lang w:val="uk-UA"/>
        </w:rPr>
      </w:pPr>
    </w:p>
    <w:tbl>
      <w:tblPr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38"/>
        <w:gridCol w:w="7415"/>
        <w:gridCol w:w="341"/>
        <w:gridCol w:w="910"/>
        <w:gridCol w:w="341"/>
        <w:gridCol w:w="1144"/>
        <w:gridCol w:w="339"/>
      </w:tblGrid>
      <w:tr w:rsidR="00ED3BAD" w:rsidTr="00557C01">
        <w:trPr>
          <w:gridAfter w:val="1"/>
          <w:wAfter w:w="339" w:type="dxa"/>
        </w:trPr>
        <w:tc>
          <w:tcPr>
            <w:tcW w:w="509" w:type="dxa"/>
          </w:tcPr>
          <w:p w:rsidR="00ED3BAD" w:rsidRDefault="00ED3BAD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№</w:t>
            </w:r>
          </w:p>
        </w:tc>
        <w:tc>
          <w:tcPr>
            <w:tcW w:w="7753" w:type="dxa"/>
            <w:gridSpan w:val="2"/>
          </w:tcPr>
          <w:p w:rsidR="00ED3BAD" w:rsidRDefault="00ED3BAD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1251" w:type="dxa"/>
            <w:gridSpan w:val="2"/>
          </w:tcPr>
          <w:p w:rsidR="00ED3BAD" w:rsidRDefault="00ED3BAD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Кіл-ть</w:t>
            </w:r>
          </w:p>
        </w:tc>
        <w:tc>
          <w:tcPr>
            <w:tcW w:w="1485" w:type="dxa"/>
            <w:gridSpan w:val="2"/>
          </w:tcPr>
          <w:p w:rsidR="00ED3BAD" w:rsidRDefault="00ED3BAD">
            <w:pPr>
              <w:spacing w:line="36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Сума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Транспортні витрати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325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 xml:space="preserve">Ремонт та заправка оргтехніки 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3</w:t>
            </w: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1650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Придбання методичної літератури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320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Закупівля замків для електрощитових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235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Клей для ремонту паркета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280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 w:rsidRPr="006C6F01">
              <w:rPr>
                <w:sz w:val="32"/>
                <w:szCs w:val="32"/>
                <w:lang w:val="uk-UA" w:eastAsia="en-US"/>
              </w:rPr>
              <w:t>Ремонт і заміна каналізаційних труб   у підвалі двоповерхової будівлі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2850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Миючі засоби, засоби гігієни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770</w:t>
            </w:r>
          </w:p>
        </w:tc>
      </w:tr>
      <w:tr w:rsidR="00ED3BAD" w:rsidTr="00557C01">
        <w:tc>
          <w:tcPr>
            <w:tcW w:w="847" w:type="dxa"/>
            <w:gridSpan w:val="2"/>
          </w:tcPr>
          <w:p w:rsidR="00ED3BAD" w:rsidRDefault="00ED3BAD" w:rsidP="00557C01">
            <w:pPr>
              <w:numPr>
                <w:ilvl w:val="0"/>
                <w:numId w:val="4"/>
              </w:numPr>
              <w:tabs>
                <w:tab w:val="left" w:pos="-220"/>
              </w:tabs>
              <w:spacing w:line="720" w:lineRule="auto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7756" w:type="dxa"/>
            <w:gridSpan w:val="2"/>
          </w:tcPr>
          <w:p w:rsidR="00ED3BAD" w:rsidRDefault="00ED3BAD" w:rsidP="006C6F01">
            <w:pPr>
              <w:spacing w:line="720" w:lineRule="auto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Охорона (послуги ІНЕКС ПУЛЬТ)</w:t>
            </w:r>
          </w:p>
        </w:tc>
        <w:tc>
          <w:tcPr>
            <w:tcW w:w="1251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  <w:tc>
          <w:tcPr>
            <w:tcW w:w="1483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257</w:t>
            </w:r>
          </w:p>
        </w:tc>
      </w:tr>
      <w:tr w:rsidR="00ED3BAD" w:rsidTr="00557C01">
        <w:trPr>
          <w:gridAfter w:val="1"/>
          <w:wAfter w:w="339" w:type="dxa"/>
        </w:trPr>
        <w:tc>
          <w:tcPr>
            <w:tcW w:w="9513" w:type="dxa"/>
            <w:gridSpan w:val="5"/>
          </w:tcPr>
          <w:p w:rsidR="00ED3BAD" w:rsidRDefault="00ED3BAD" w:rsidP="006C6F01">
            <w:pPr>
              <w:spacing w:line="72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ВСЬОГО</w:t>
            </w:r>
          </w:p>
        </w:tc>
        <w:tc>
          <w:tcPr>
            <w:tcW w:w="1485" w:type="dxa"/>
            <w:gridSpan w:val="2"/>
          </w:tcPr>
          <w:p w:rsidR="00ED3BAD" w:rsidRDefault="00ED3BAD" w:rsidP="006C6F01">
            <w:pPr>
              <w:spacing w:line="720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6687</w:t>
            </w:r>
          </w:p>
        </w:tc>
      </w:tr>
    </w:tbl>
    <w:p w:rsidR="00ED3BAD" w:rsidRDefault="00ED3BAD" w:rsidP="00BA7888">
      <w:pPr>
        <w:spacing w:line="720" w:lineRule="auto"/>
      </w:pPr>
      <w:bookmarkStart w:id="0" w:name="_GoBack"/>
      <w:bookmarkEnd w:id="0"/>
    </w:p>
    <w:sectPr w:rsidR="00ED3BAD" w:rsidSect="005108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DFB"/>
    <w:multiLevelType w:val="hybridMultilevel"/>
    <w:tmpl w:val="13F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DA8"/>
    <w:multiLevelType w:val="hybridMultilevel"/>
    <w:tmpl w:val="B876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81760"/>
    <w:multiLevelType w:val="hybridMultilevel"/>
    <w:tmpl w:val="C3F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2338D"/>
    <w:multiLevelType w:val="hybridMultilevel"/>
    <w:tmpl w:val="AD5C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08"/>
    <w:rsid w:val="000F51DB"/>
    <w:rsid w:val="00160CC3"/>
    <w:rsid w:val="00366607"/>
    <w:rsid w:val="0037165B"/>
    <w:rsid w:val="003C4710"/>
    <w:rsid w:val="005108D2"/>
    <w:rsid w:val="00557C01"/>
    <w:rsid w:val="006C6F01"/>
    <w:rsid w:val="007E3208"/>
    <w:rsid w:val="008176D2"/>
    <w:rsid w:val="00BA7888"/>
    <w:rsid w:val="00E76908"/>
    <w:rsid w:val="00ED3BAD"/>
    <w:rsid w:val="00F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55</Words>
  <Characters>320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2016-01-30T19:16:00Z</dcterms:created>
  <dcterms:modified xsi:type="dcterms:W3CDTF">2016-02-02T07:54:00Z</dcterms:modified>
</cp:coreProperties>
</file>