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29" w:rsidRDefault="00041229" w:rsidP="006C6F01">
      <w:pPr>
        <w:jc w:val="center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ЛЮТИЙ 2016</w:t>
      </w:r>
    </w:p>
    <w:p w:rsidR="00041229" w:rsidRDefault="00041229" w:rsidP="006C6F01">
      <w:pPr>
        <w:rPr>
          <w:i/>
          <w:sz w:val="28"/>
          <w:szCs w:val="28"/>
          <w:lang w:val="uk-UA"/>
        </w:rPr>
      </w:pPr>
    </w:p>
    <w:tbl>
      <w:tblPr>
        <w:tblW w:w="1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38"/>
        <w:gridCol w:w="7415"/>
        <w:gridCol w:w="341"/>
        <w:gridCol w:w="910"/>
        <w:gridCol w:w="341"/>
        <w:gridCol w:w="1144"/>
        <w:gridCol w:w="339"/>
      </w:tblGrid>
      <w:tr w:rsidR="00041229" w:rsidTr="00557C01">
        <w:trPr>
          <w:gridAfter w:val="1"/>
          <w:wAfter w:w="339" w:type="dxa"/>
        </w:trPr>
        <w:tc>
          <w:tcPr>
            <w:tcW w:w="509" w:type="dxa"/>
          </w:tcPr>
          <w:p w:rsidR="00041229" w:rsidRDefault="00041229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№</w:t>
            </w:r>
          </w:p>
        </w:tc>
        <w:tc>
          <w:tcPr>
            <w:tcW w:w="7753" w:type="dxa"/>
            <w:gridSpan w:val="2"/>
          </w:tcPr>
          <w:p w:rsidR="00041229" w:rsidRDefault="00041229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1251" w:type="dxa"/>
            <w:gridSpan w:val="2"/>
          </w:tcPr>
          <w:p w:rsidR="00041229" w:rsidRDefault="00041229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Кіл-ть</w:t>
            </w:r>
          </w:p>
        </w:tc>
        <w:tc>
          <w:tcPr>
            <w:tcW w:w="1485" w:type="dxa"/>
            <w:gridSpan w:val="2"/>
          </w:tcPr>
          <w:p w:rsidR="00041229" w:rsidRDefault="00041229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Сума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 xml:space="preserve">Ремонт та заправка оргтехніки 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4</w:t>
            </w: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1120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Pr="009A21BA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Методичний комп</w:t>
            </w:r>
            <w:r w:rsidRPr="009A21BA">
              <w:rPr>
                <w:sz w:val="32"/>
                <w:szCs w:val="32"/>
                <w:lang w:eastAsia="en-US"/>
              </w:rPr>
              <w:t>’</w:t>
            </w:r>
            <w:r>
              <w:rPr>
                <w:sz w:val="32"/>
                <w:szCs w:val="32"/>
                <w:lang w:val="uk-UA" w:eastAsia="en-US"/>
              </w:rPr>
              <w:t>ютерний посібник «Національно-патріотичне виховання»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</w:t>
            </w: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100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Лак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6</w:t>
            </w: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620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Фарба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200кг</w:t>
            </w: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8268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Розчинник «Уайт спірит»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10л</w:t>
            </w: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150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 w:rsidRPr="006C6F01">
              <w:rPr>
                <w:sz w:val="32"/>
                <w:szCs w:val="32"/>
                <w:lang w:val="uk-UA" w:eastAsia="en-US"/>
              </w:rPr>
              <w:t>Рем</w:t>
            </w:r>
            <w:r>
              <w:rPr>
                <w:sz w:val="32"/>
                <w:szCs w:val="32"/>
                <w:lang w:val="uk-UA" w:eastAsia="en-US"/>
              </w:rPr>
              <w:t>онт каналізаційної системи у підвалі основної школи</w:t>
            </w:r>
            <w:r w:rsidRPr="006C6F01">
              <w:rPr>
                <w:sz w:val="32"/>
                <w:szCs w:val="32"/>
                <w:lang w:val="uk-UA" w:eastAsia="en-US"/>
              </w:rPr>
              <w:t xml:space="preserve">   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780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Pr="006C6F01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Реставрація стендів шкільного музею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4</w:t>
            </w: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150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Ремонт конфорок електроплит у їдальні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500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Закупівля шурупів для ремонту парт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52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Миючі засоби, засоби гігієни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770</w:t>
            </w:r>
          </w:p>
        </w:tc>
      </w:tr>
      <w:tr w:rsidR="00041229" w:rsidTr="00557C01">
        <w:tc>
          <w:tcPr>
            <w:tcW w:w="847" w:type="dxa"/>
            <w:gridSpan w:val="2"/>
          </w:tcPr>
          <w:p w:rsidR="00041229" w:rsidRDefault="00041229" w:rsidP="009A21BA">
            <w:pPr>
              <w:numPr>
                <w:ilvl w:val="0"/>
                <w:numId w:val="4"/>
              </w:numPr>
              <w:tabs>
                <w:tab w:val="left" w:pos="-220"/>
              </w:tabs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041229" w:rsidRDefault="00041229" w:rsidP="00456585">
            <w:pPr>
              <w:spacing w:line="48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Охорона (послуги ІНЕКС ПУЛЬТ)</w:t>
            </w:r>
          </w:p>
        </w:tc>
        <w:tc>
          <w:tcPr>
            <w:tcW w:w="1251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041229" w:rsidRDefault="00041229" w:rsidP="00456585">
            <w:pPr>
              <w:spacing w:line="48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257</w:t>
            </w:r>
          </w:p>
        </w:tc>
      </w:tr>
      <w:tr w:rsidR="00041229" w:rsidTr="009A21BA">
        <w:tc>
          <w:tcPr>
            <w:tcW w:w="9513" w:type="dxa"/>
            <w:gridSpan w:val="5"/>
          </w:tcPr>
          <w:p w:rsidR="00041229" w:rsidRDefault="00041229" w:rsidP="00456585">
            <w:pPr>
              <w:spacing w:line="48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ВСЬОГО</w:t>
            </w:r>
          </w:p>
        </w:tc>
        <w:tc>
          <w:tcPr>
            <w:tcW w:w="1824" w:type="dxa"/>
            <w:gridSpan w:val="3"/>
          </w:tcPr>
          <w:p w:rsidR="00041229" w:rsidRDefault="00041229" w:rsidP="00456585">
            <w:pPr>
              <w:spacing w:line="48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12767</w:t>
            </w:r>
          </w:p>
        </w:tc>
      </w:tr>
    </w:tbl>
    <w:p w:rsidR="00041229" w:rsidRDefault="00041229" w:rsidP="00BA7888">
      <w:pPr>
        <w:spacing w:line="720" w:lineRule="auto"/>
      </w:pPr>
      <w:bookmarkStart w:id="0" w:name="_GoBack"/>
      <w:bookmarkEnd w:id="0"/>
    </w:p>
    <w:sectPr w:rsidR="00041229" w:rsidSect="005108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DFB"/>
    <w:multiLevelType w:val="hybridMultilevel"/>
    <w:tmpl w:val="13F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DA8"/>
    <w:multiLevelType w:val="hybridMultilevel"/>
    <w:tmpl w:val="B876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581760"/>
    <w:multiLevelType w:val="hybridMultilevel"/>
    <w:tmpl w:val="C3F0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A2338D"/>
    <w:multiLevelType w:val="hybridMultilevel"/>
    <w:tmpl w:val="AD5C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08"/>
    <w:rsid w:val="00041229"/>
    <w:rsid w:val="000F51DB"/>
    <w:rsid w:val="00160CC3"/>
    <w:rsid w:val="00366607"/>
    <w:rsid w:val="0037165B"/>
    <w:rsid w:val="003C4710"/>
    <w:rsid w:val="00456585"/>
    <w:rsid w:val="005108D2"/>
    <w:rsid w:val="00546537"/>
    <w:rsid w:val="00557C01"/>
    <w:rsid w:val="005C518E"/>
    <w:rsid w:val="006C6F01"/>
    <w:rsid w:val="007E3208"/>
    <w:rsid w:val="007F26E7"/>
    <w:rsid w:val="008176D2"/>
    <w:rsid w:val="00842F5B"/>
    <w:rsid w:val="009901FC"/>
    <w:rsid w:val="009A21BA"/>
    <w:rsid w:val="00BA7888"/>
    <w:rsid w:val="00E76908"/>
    <w:rsid w:val="00ED3BAD"/>
    <w:rsid w:val="00F16043"/>
    <w:rsid w:val="00F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73</Words>
  <Characters>420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2016-01-30T19:16:00Z</dcterms:created>
  <dcterms:modified xsi:type="dcterms:W3CDTF">2016-05-24T12:18:00Z</dcterms:modified>
</cp:coreProperties>
</file>